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-1130300</wp:posOffset>
            </wp:positionH>
            <wp:positionV relativeFrom="paragraph">
              <wp:posOffset>-901700</wp:posOffset>
            </wp:positionV>
            <wp:extent cx="7546975" cy="10678795"/>
            <wp:effectExtent l="0" t="0" r="15875" b="8255"/>
            <wp:wrapSquare wrapText="bothSides"/>
            <wp:docPr id="5" name="图片 5" descr="招聘单张反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招聘单张反面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975" cy="10678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rFonts w:hint="eastAsia" w:eastAsiaTheme="minor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-876300</wp:posOffset>
            </wp:positionV>
            <wp:extent cx="5288280" cy="1282065"/>
            <wp:effectExtent l="0" t="0" r="0" b="0"/>
            <wp:wrapSquare wrapText="bothSides"/>
            <wp:docPr id="1" name="图片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t="32632" r="-325" b="34929"/>
                    <a:stretch>
                      <a:fillRect/>
                    </a:stretch>
                  </pic:blipFill>
                  <pic:spPr>
                    <a:xfrm>
                      <a:off x="0" y="0"/>
                      <a:ext cx="5288280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pict>
          <v:shape id="_x0000_s1026" o:spid="_x0000_s1026" o:spt="202" type="#_x0000_t202" style="position:absolute;left:0pt;margin-left:-21.45pt;margin-top:-661.4pt;height:321.35pt;width:475.8pt;z-index:251660288;mso-width-relative:page;mso-height-relative:page;" filled="f" stroked="f" coordsize="21600,21600" o:gfxdata="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x5gS73gAAAA4BAAAPAAAAAAAAAAEAIAAAACIAAABkcnMvZG93bnJldi54bWxQ&#10;SwECFAAUAAAACACHTuJAnzfgkSoCAAAlBAAADgAAAAAAAAABACAAAAAtAQAAZHJzL2Uyb0RvYy54&#10;bWxQSwUGAAAAAAYABgBZAQAAyQUAAAAA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tbl>
                  <w:tblPr>
                    <w:tblStyle w:val="2"/>
                    <w:tblW w:w="8740" w:type="dxa"/>
                    <w:tblInd w:w="93" w:type="dxa"/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460"/>
                    <w:gridCol w:w="580"/>
                    <w:gridCol w:w="6700"/>
                  </w:tblGrid>
                  <w:tr>
                    <w:tblPrEx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810" w:hRule="atLeast"/>
                    </w:trPr>
                    <w:tc>
                      <w:tcPr>
                        <w:tcW w:w="8740" w:type="dxa"/>
                        <w:gridSpan w:val="3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000000" w:sz="8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b/>
                            <w:bCs/>
                            <w:color w:val="000000"/>
                            <w:kern w:val="0"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bCs/>
                            <w:color w:val="000000"/>
                            <w:kern w:val="0"/>
                            <w:sz w:val="30"/>
                            <w:szCs w:val="30"/>
                          </w:rPr>
                          <w:t>招  聘  消  息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810" w:hRule="atLeast"/>
                    </w:trPr>
                    <w:tc>
                      <w:tcPr>
                        <w:tcW w:w="1460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用工岗位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用工人数</w:t>
                        </w:r>
                      </w:p>
                    </w:tc>
                    <w:tc>
                      <w:tcPr>
                        <w:tcW w:w="670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详细要求（如专业、相关条件、待遇、其它）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810" w:hRule="atLeast"/>
                    </w:trPr>
                    <w:tc>
                      <w:tcPr>
                        <w:tcW w:w="1460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hint="default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/>
                          </w:rPr>
                          <w:t>实验室助理/文员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70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hint="default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/>
                          </w:rPr>
                          <w:t>大专或以上学历，熟练操作办公室软件和表格制作等，沟通协调能力较强，月休6天，7.5小时/天工作制，月薪（综合工资+绩效）3500-4500元。社保、公积金齐全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810" w:hRule="atLeast"/>
                    </w:trPr>
                    <w:tc>
                      <w:tcPr>
                        <w:tcW w:w="1460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实验室检测员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70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hint="default" w:ascii="宋体" w:hAnsi="宋体" w:cs="宋体"/>
                            <w:color w:val="000000"/>
                            <w:kern w:val="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hint="eastAsia"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环境监测/化学分析专业有实验室检测经验优先，月休6天</w:t>
                        </w:r>
                        <w:r>
                          <w:rPr>
                            <w:rFonts w:hint="eastAsia" w:ascii="宋体" w:hAnsi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/>
                          </w:rPr>
                          <w:t>，7.5小时/天工作制，欢迎应届生或实习生，转正工资4500-6000/月，社保、公积金齐全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810" w:hRule="atLeast"/>
                    </w:trPr>
                    <w:tc>
                      <w:tcPr>
                        <w:tcW w:w="1460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环境督查协调员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70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hint="default" w:ascii="宋体" w:hAnsi="宋体" w:cs="宋体"/>
                            <w:color w:val="000000"/>
                            <w:kern w:val="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hint="eastAsia"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环境专业/</w:t>
                        </w:r>
                        <w:r>
                          <w:rPr>
                            <w:rFonts w:hint="eastAsia" w:ascii="宋体" w:hAnsi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/>
                          </w:rPr>
                          <w:t>化学分析专业优先，月休6天，7.5小时/天工作制，持有C1驾照，月薪（综合工资+绩效）3500-5500，社保、公积金齐全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810" w:hRule="atLeast"/>
                    </w:trPr>
                    <w:tc>
                      <w:tcPr>
                        <w:tcW w:w="1460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color w:val="000000"/>
                            <w:kern w:val="0"/>
                            <w:szCs w:val="21"/>
                          </w:rPr>
                          <w:t>公司地址</w:t>
                        </w:r>
                      </w:p>
                    </w:tc>
                    <w:tc>
                      <w:tcPr>
                        <w:tcW w:w="7280" w:type="dxa"/>
                        <w:gridSpan w:val="2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000000" w:sz="8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color w:val="000000"/>
                            <w:kern w:val="0"/>
                            <w:szCs w:val="21"/>
                          </w:rPr>
                          <w:t>广东省佛山市南海区桂城街道深海路17号瀚天科技城A区八号楼101、201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810" w:hRule="atLeast"/>
                    </w:trPr>
                    <w:tc>
                      <w:tcPr>
                        <w:tcW w:w="1460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color w:val="000000"/>
                            <w:kern w:val="0"/>
                            <w:szCs w:val="21"/>
                          </w:rPr>
                          <w:t>联系方式</w:t>
                        </w:r>
                      </w:p>
                    </w:tc>
                    <w:tc>
                      <w:tcPr>
                        <w:tcW w:w="7280" w:type="dxa"/>
                        <w:gridSpan w:val="2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000000" w:sz="8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color w:val="000000"/>
                            <w:kern w:val="0"/>
                            <w:szCs w:val="21"/>
                          </w:rPr>
                          <w:t>联系人：甘剑华 13827742445    邮箱：1476536097@qq.com  微信号：ggs202/13827742445</w:t>
                        </w:r>
                      </w:p>
                    </w:tc>
                  </w:tr>
                </w:tbl>
                <w:p/>
              </w:txbxContent>
            </v:textbox>
          </v:shape>
        </w:pict>
      </w:r>
      <w:r>
        <w:rPr>
          <w:rFonts w:hint="eastAsia" w:eastAsiaTheme="minorEastAsi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-890270</wp:posOffset>
            </wp:positionV>
            <wp:extent cx="7524115" cy="10655935"/>
            <wp:effectExtent l="0" t="0" r="635" b="12065"/>
            <wp:wrapSquare wrapText="bothSides"/>
            <wp:docPr id="2" name="图片 2" descr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115" cy="1065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3EF33E5"/>
    <w:rsid w:val="0063492C"/>
    <w:rsid w:val="00C86891"/>
    <w:rsid w:val="00FE5A59"/>
    <w:rsid w:val="0AD94E90"/>
    <w:rsid w:val="0B7F324E"/>
    <w:rsid w:val="1EC60A0D"/>
    <w:rsid w:val="27D25AD3"/>
    <w:rsid w:val="33EF33E5"/>
    <w:rsid w:val="36872C17"/>
    <w:rsid w:val="3BE81044"/>
    <w:rsid w:val="3CF21E21"/>
    <w:rsid w:val="3F633540"/>
    <w:rsid w:val="4DD34FAD"/>
    <w:rsid w:val="52E8433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0</Words>
  <Characters>5</Characters>
  <Lines>1</Lines>
  <Paragraphs>1</Paragraphs>
  <TotalTime>0</TotalTime>
  <ScaleCrop>false</ScaleCrop>
  <LinksUpToDate>false</LinksUpToDate>
  <CharactersWithSpaces>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2018-11-14T03:58:00Z</dcterms:created>
  <dc:creator>tao</dc:creator>
  <cp:lastModifiedBy>甘甘S</cp:lastModifiedBy>
  <dcterms:modified xsi:type="dcterms:W3CDTF">2019-10-16T04:09:43Z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